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7D" w:rsidRPr="006B69D3" w:rsidRDefault="00E96B7D" w:rsidP="00CB5A28">
      <w:pPr>
        <w:pStyle w:val="BodyText"/>
        <w:jc w:val="center"/>
        <w:rPr>
          <w:sz w:val="28"/>
          <w:szCs w:val="28"/>
        </w:rPr>
      </w:pPr>
      <w:r w:rsidRPr="006B69D3">
        <w:rPr>
          <w:sz w:val="28"/>
          <w:szCs w:val="28"/>
        </w:rPr>
        <w:t xml:space="preserve">PROCEDURA USPRAWNIAJACA SYSTEMATYCZNOŚĆ WPISÓW TEMATÓW LEKCJI I FREKWENCJI W DZIENNIKU ELEKTORNICZNYM </w:t>
      </w:r>
    </w:p>
    <w:p w:rsidR="00E96B7D" w:rsidRPr="006B69D3" w:rsidRDefault="00E96B7D" w:rsidP="00CB5A28">
      <w:pPr>
        <w:rPr>
          <w:sz w:val="28"/>
          <w:szCs w:val="28"/>
        </w:rPr>
      </w:pPr>
    </w:p>
    <w:p w:rsidR="00E96B7D" w:rsidRPr="00BB5900" w:rsidRDefault="00E96B7D" w:rsidP="00CB5A28"/>
    <w:p w:rsidR="00E96B7D" w:rsidRDefault="00E96B7D" w:rsidP="00CB5A28">
      <w:pPr>
        <w:numPr>
          <w:ilvl w:val="0"/>
          <w:numId w:val="1"/>
        </w:numPr>
        <w:jc w:val="both"/>
      </w:pPr>
      <w:bookmarkStart w:id="0" w:name="_GoBack"/>
      <w:bookmarkEnd w:id="0"/>
      <w:r>
        <w:t>Każdy nauczyciel ma obowiązek systematycznie uzupełniać tematy lekcyjne                 oraz frekwencję na zajęciach lekcyjnych w dzienniku elektronicznym.</w:t>
      </w:r>
    </w:p>
    <w:p w:rsidR="00E96B7D" w:rsidRPr="00BB5900" w:rsidRDefault="00E96B7D" w:rsidP="00CB5A28">
      <w:pPr>
        <w:numPr>
          <w:ilvl w:val="0"/>
          <w:numId w:val="1"/>
        </w:numPr>
        <w:jc w:val="both"/>
      </w:pPr>
      <w:r w:rsidRPr="00BB5900">
        <w:t>Wicedyrektor sprawdza dokonanie wpisów tematów i frekwencji w dzienniku elektronicznym co dwa tygodnie.</w:t>
      </w:r>
    </w:p>
    <w:p w:rsidR="00E96B7D" w:rsidRPr="00BB5900" w:rsidRDefault="00E96B7D" w:rsidP="00CB5A28">
      <w:pPr>
        <w:numPr>
          <w:ilvl w:val="0"/>
          <w:numId w:val="1"/>
        </w:numPr>
        <w:jc w:val="both"/>
      </w:pPr>
      <w:r w:rsidRPr="00BB5900">
        <w:t xml:space="preserve">Informację o braku wpisów Wicedyrektor </w:t>
      </w:r>
      <w:r>
        <w:t>przekazuje w formie wydruku danemu nauczycielowi.</w:t>
      </w:r>
    </w:p>
    <w:p w:rsidR="00E96B7D" w:rsidRPr="00BB5900" w:rsidRDefault="00E96B7D" w:rsidP="00CB5A28">
      <w:pPr>
        <w:numPr>
          <w:ilvl w:val="0"/>
          <w:numId w:val="1"/>
        </w:numPr>
        <w:jc w:val="both"/>
      </w:pPr>
      <w:r w:rsidRPr="00BB5900">
        <w:t xml:space="preserve">Nauczyciel jest zobowiązany uzupełnić brakujący wpis </w:t>
      </w:r>
      <w:r>
        <w:t xml:space="preserve">w ciągu dwóch dni po przekazaniu informacji, </w:t>
      </w:r>
      <w:r w:rsidRPr="00BB5900">
        <w:t>a w przypadku nieobecności nauczyciela pierwszego dnia po ustaniu nieobecności.</w:t>
      </w:r>
    </w:p>
    <w:p w:rsidR="00E96B7D" w:rsidRPr="00BB5900" w:rsidRDefault="00E96B7D" w:rsidP="00CB5A28">
      <w:pPr>
        <w:numPr>
          <w:ilvl w:val="0"/>
          <w:numId w:val="1"/>
        </w:numPr>
        <w:jc w:val="both"/>
      </w:pPr>
      <w:r>
        <w:t>W</w:t>
      </w:r>
      <w:r w:rsidRPr="00BB5900">
        <w:t>icedyrektor sprawdza czynności uzupełniające nauczycieli.</w:t>
      </w:r>
    </w:p>
    <w:p w:rsidR="00E96B7D" w:rsidRPr="00BB5900" w:rsidRDefault="00E96B7D" w:rsidP="00CB5A28">
      <w:pPr>
        <w:numPr>
          <w:ilvl w:val="0"/>
          <w:numId w:val="1"/>
        </w:numPr>
        <w:jc w:val="both"/>
      </w:pPr>
      <w:r w:rsidRPr="00BB5900">
        <w:t>Nie wywiązanie się z obowiązku uzupełnienia t</w:t>
      </w:r>
      <w:r>
        <w:t>ematu przez danego nauczyciela Wicedyrektor zgłasza D</w:t>
      </w:r>
      <w:r w:rsidRPr="00BB5900">
        <w:t>yrektorowi.</w:t>
      </w:r>
    </w:p>
    <w:p w:rsidR="00E96B7D" w:rsidRDefault="00E96B7D" w:rsidP="00CB5A28"/>
    <w:p w:rsidR="00E96B7D" w:rsidRDefault="00E96B7D"/>
    <w:sectPr w:rsidR="00E96B7D" w:rsidSect="00E3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660D9"/>
    <w:multiLevelType w:val="hybridMultilevel"/>
    <w:tmpl w:val="10B0A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020"/>
    <w:rsid w:val="000342CA"/>
    <w:rsid w:val="00044BC2"/>
    <w:rsid w:val="0007253D"/>
    <w:rsid w:val="001F7CC2"/>
    <w:rsid w:val="0054153B"/>
    <w:rsid w:val="006B69D3"/>
    <w:rsid w:val="006D5FFB"/>
    <w:rsid w:val="00913D8E"/>
    <w:rsid w:val="00BB5900"/>
    <w:rsid w:val="00BF561A"/>
    <w:rsid w:val="00C757DF"/>
    <w:rsid w:val="00CA0D49"/>
    <w:rsid w:val="00CB5A28"/>
    <w:rsid w:val="00E322C6"/>
    <w:rsid w:val="00E4506D"/>
    <w:rsid w:val="00E96B7D"/>
    <w:rsid w:val="00EA42AB"/>
    <w:rsid w:val="00F31AA5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B5A2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5A28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114</Words>
  <Characters>689</Characters>
  <Application>Microsoft Office Outlook</Application>
  <DocSecurity>0</DocSecurity>
  <Lines>0</Lines>
  <Paragraphs>0</Paragraphs>
  <ScaleCrop>false</ScaleCrop>
  <Company>ZS w Karczmiskach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</cp:revision>
  <cp:lastPrinted>2018-10-15T08:04:00Z</cp:lastPrinted>
  <dcterms:created xsi:type="dcterms:W3CDTF">2018-10-13T14:21:00Z</dcterms:created>
  <dcterms:modified xsi:type="dcterms:W3CDTF">2018-11-15T07:39:00Z</dcterms:modified>
</cp:coreProperties>
</file>