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1B" w:rsidRPr="00E428C9" w:rsidRDefault="00B2081B" w:rsidP="00E42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PPROCEDURA POSTEPOWANIA GDY UCZEŃ JEST POD WPŁYWEM NARKOTYKU LUB DOPALACZA</w:t>
      </w:r>
    </w:p>
    <w:p w:rsidR="00B2081B" w:rsidRDefault="00B2081B">
      <w:pPr>
        <w:rPr>
          <w:rFonts w:ascii="Times New Roman" w:hAnsi="Times New Roman" w:cs="Times New Roman"/>
          <w:sz w:val="24"/>
          <w:szCs w:val="24"/>
        </w:rPr>
      </w:pPr>
    </w:p>
    <w:p w:rsidR="00B2081B" w:rsidRPr="00E428C9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428C9">
        <w:rPr>
          <w:rFonts w:ascii="Times New Roman" w:hAnsi="Times New Roman" w:cs="Times New Roman"/>
          <w:sz w:val="24"/>
          <w:szCs w:val="24"/>
        </w:rPr>
        <w:t xml:space="preserve">przypadku, gdy nauczyciel podejrzewa, że na terenie szkoły znajduje się uczeń będący pod wpływem </w:t>
      </w:r>
      <w:r>
        <w:rPr>
          <w:rFonts w:ascii="Times New Roman" w:hAnsi="Times New Roman" w:cs="Times New Roman"/>
          <w:sz w:val="24"/>
          <w:szCs w:val="24"/>
        </w:rPr>
        <w:t>narkotyków lub dopalaczy o</w:t>
      </w:r>
      <w:r w:rsidRPr="00E428C9">
        <w:rPr>
          <w:rFonts w:ascii="Times New Roman" w:hAnsi="Times New Roman" w:cs="Times New Roman"/>
          <w:sz w:val="24"/>
          <w:szCs w:val="24"/>
        </w:rPr>
        <w:t xml:space="preserve">dizolowuje ucznia od reszty klasy, </w:t>
      </w:r>
      <w:r>
        <w:rPr>
          <w:rFonts w:ascii="Times New Roman" w:hAnsi="Times New Roman" w:cs="Times New Roman"/>
          <w:sz w:val="24"/>
          <w:szCs w:val="24"/>
        </w:rPr>
        <w:t xml:space="preserve">od pozostałych uczniów, </w:t>
      </w:r>
      <w:r w:rsidRPr="00E428C9">
        <w:rPr>
          <w:rFonts w:ascii="Times New Roman" w:hAnsi="Times New Roman" w:cs="Times New Roman"/>
          <w:sz w:val="24"/>
          <w:szCs w:val="24"/>
        </w:rPr>
        <w:t xml:space="preserve">ale ze względów bezpieczeństwa nie pozostawia go samego; stwarza warunki, w których nie będzie zagrożone jego życie ani zdrowie. 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8C9">
        <w:rPr>
          <w:rFonts w:ascii="Times New Roman" w:hAnsi="Times New Roman" w:cs="Times New Roman"/>
          <w:sz w:val="24"/>
          <w:szCs w:val="24"/>
        </w:rPr>
        <w:t>Nauczyciel powiadamia o zaistniałym fakcie Dyrektora (Wicedyrektora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428C9">
        <w:rPr>
          <w:rFonts w:ascii="Times New Roman" w:hAnsi="Times New Roman" w:cs="Times New Roman"/>
          <w:sz w:val="24"/>
          <w:szCs w:val="24"/>
        </w:rPr>
        <w:t>lub pedagoga szkolnego.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(Wicedyrektor) lub pedagog szkolny wzywa lekarza/ karetkę pogotowia             </w:t>
      </w:r>
      <w:r w:rsidRPr="00E428C9">
        <w:rPr>
          <w:rFonts w:ascii="Times New Roman" w:hAnsi="Times New Roman" w:cs="Times New Roman"/>
          <w:sz w:val="24"/>
          <w:szCs w:val="24"/>
        </w:rPr>
        <w:t>w celu stwierdzenia</w:t>
      </w:r>
      <w:r>
        <w:rPr>
          <w:rFonts w:ascii="Times New Roman" w:hAnsi="Times New Roman" w:cs="Times New Roman"/>
          <w:sz w:val="24"/>
          <w:szCs w:val="24"/>
        </w:rPr>
        <w:t xml:space="preserve"> (potwierdzenia)</w:t>
      </w:r>
      <w:r w:rsidRPr="00E428C9">
        <w:rPr>
          <w:rFonts w:ascii="Times New Roman" w:hAnsi="Times New Roman" w:cs="Times New Roman"/>
          <w:sz w:val="24"/>
          <w:szCs w:val="24"/>
        </w:rPr>
        <w:t xml:space="preserve"> stanu odurzenia, ewentualnie udzielenia pomocy medycznej.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(Wicedyrektor) lub pedagog szkolny wzywa policję.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lub pedagog informuje o zaistniałej sytuacji </w:t>
      </w:r>
      <w:r w:rsidRPr="00E428C9">
        <w:rPr>
          <w:rFonts w:ascii="Times New Roman" w:hAnsi="Times New Roman" w:cs="Times New Roman"/>
          <w:sz w:val="24"/>
          <w:szCs w:val="24"/>
        </w:rPr>
        <w:t xml:space="preserve">rodziców/opiekunów, których zobowiązuje do niezwłocznego </w:t>
      </w:r>
      <w:r>
        <w:rPr>
          <w:rFonts w:ascii="Times New Roman" w:hAnsi="Times New Roman" w:cs="Times New Roman"/>
          <w:sz w:val="24"/>
          <w:szCs w:val="24"/>
        </w:rPr>
        <w:t>stawienia się w szkole</w:t>
      </w:r>
      <w:r w:rsidRPr="00E428C9">
        <w:rPr>
          <w:rFonts w:ascii="Times New Roman" w:hAnsi="Times New Roman" w:cs="Times New Roman"/>
          <w:sz w:val="24"/>
          <w:szCs w:val="24"/>
        </w:rPr>
        <w:t>.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8C9">
        <w:rPr>
          <w:rFonts w:ascii="Times New Roman" w:hAnsi="Times New Roman" w:cs="Times New Roman"/>
          <w:sz w:val="24"/>
          <w:szCs w:val="24"/>
        </w:rPr>
        <w:t>Gdy rodzice/opiekunowie odmówią odebrania dziecka</w:t>
      </w:r>
      <w:r>
        <w:rPr>
          <w:rFonts w:ascii="Times New Roman" w:hAnsi="Times New Roman" w:cs="Times New Roman"/>
          <w:sz w:val="24"/>
          <w:szCs w:val="24"/>
        </w:rPr>
        <w:t xml:space="preserve"> lub nie ma z nimi kontaktu</w:t>
      </w:r>
      <w:r w:rsidRPr="00E428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28C9">
        <w:rPr>
          <w:rFonts w:ascii="Times New Roman" w:hAnsi="Times New Roman" w:cs="Times New Roman"/>
          <w:sz w:val="24"/>
          <w:szCs w:val="24"/>
        </w:rPr>
        <w:t>o pozostaniu ucznia w szkole, czy przewiezieniu do placówki służby zdrowia</w:t>
      </w:r>
      <w:r>
        <w:rPr>
          <w:rFonts w:ascii="Times New Roman" w:hAnsi="Times New Roman" w:cs="Times New Roman"/>
          <w:sz w:val="24"/>
          <w:szCs w:val="24"/>
        </w:rPr>
        <w:t xml:space="preserve"> bądź</w:t>
      </w:r>
      <w:r w:rsidRPr="00E428C9">
        <w:rPr>
          <w:rFonts w:ascii="Times New Roman" w:hAnsi="Times New Roman" w:cs="Times New Roman"/>
          <w:sz w:val="24"/>
          <w:szCs w:val="24"/>
        </w:rPr>
        <w:t xml:space="preserve"> przekazaniu go do dyspozycji funkcjonariuszom policji - decyduje lekarz, po ustaleniu aktualnego stanu zdr</w:t>
      </w:r>
      <w:r>
        <w:rPr>
          <w:rFonts w:ascii="Times New Roman" w:hAnsi="Times New Roman" w:cs="Times New Roman"/>
          <w:sz w:val="24"/>
          <w:szCs w:val="24"/>
        </w:rPr>
        <w:t>owia ucznia i w porozumieniu z D</w:t>
      </w:r>
      <w:r w:rsidRPr="00E428C9">
        <w:rPr>
          <w:rFonts w:ascii="Times New Roman" w:hAnsi="Times New Roman" w:cs="Times New Roman"/>
          <w:sz w:val="24"/>
          <w:szCs w:val="24"/>
        </w:rPr>
        <w:t>yrektorem szkoły</w:t>
      </w:r>
      <w:r>
        <w:rPr>
          <w:rFonts w:ascii="Times New Roman" w:hAnsi="Times New Roman" w:cs="Times New Roman"/>
          <w:sz w:val="24"/>
          <w:szCs w:val="24"/>
        </w:rPr>
        <w:t xml:space="preserve"> (Wicedyrektorem).</w:t>
      </w:r>
      <w:r w:rsidRPr="00E42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powrocie ucznia do szkoły wychowawca ustala formę konsekwencji w związku                  z niewłaściwym zachowaniem ucznia i uwzględnia zdarzenie wystawiając ocenę                      z zachowania.</w:t>
      </w:r>
    </w:p>
    <w:p w:rsidR="00B2081B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szkolny przeprowadza z uczniem rozmowę na temat zagrożenia dla zdrowia              i życia wynikającego z zastosowania środka psychoaktywnego. Informuje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konsekwencjach prawnych.</w:t>
      </w:r>
    </w:p>
    <w:p w:rsidR="00B2081B" w:rsidRPr="00E428C9" w:rsidRDefault="00B2081B" w:rsidP="00E42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8C9">
        <w:rPr>
          <w:rFonts w:ascii="Times New Roman" w:hAnsi="Times New Roman" w:cs="Times New Roman"/>
          <w:sz w:val="24"/>
          <w:szCs w:val="24"/>
        </w:rPr>
        <w:t>Jeżeli powtarzają się przypadki, w których uczeń znajduje się pod wpływem narkotyków</w:t>
      </w:r>
      <w:r>
        <w:rPr>
          <w:rFonts w:ascii="Times New Roman" w:hAnsi="Times New Roman" w:cs="Times New Roman"/>
          <w:sz w:val="24"/>
          <w:szCs w:val="24"/>
        </w:rPr>
        <w:t>, dopalaczy</w:t>
      </w:r>
      <w:r w:rsidRPr="00E428C9">
        <w:rPr>
          <w:rFonts w:ascii="Times New Roman" w:hAnsi="Times New Roman" w:cs="Times New Roman"/>
          <w:sz w:val="24"/>
          <w:szCs w:val="24"/>
        </w:rPr>
        <w:t xml:space="preserve"> na terenie szkoły, to szkoła ma obowiązek powiadomienia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28C9">
        <w:rPr>
          <w:rFonts w:ascii="Times New Roman" w:hAnsi="Times New Roman" w:cs="Times New Roman"/>
          <w:sz w:val="24"/>
          <w:szCs w:val="24"/>
        </w:rPr>
        <w:t>o tym policji (</w:t>
      </w:r>
      <w:r>
        <w:rPr>
          <w:rFonts w:ascii="Times New Roman" w:hAnsi="Times New Roman" w:cs="Times New Roman"/>
          <w:sz w:val="24"/>
          <w:szCs w:val="24"/>
        </w:rPr>
        <w:t>funkcjonariusza</w:t>
      </w:r>
      <w:r w:rsidRPr="00E428C9">
        <w:rPr>
          <w:rFonts w:ascii="Times New Roman" w:hAnsi="Times New Roman" w:cs="Times New Roman"/>
          <w:sz w:val="24"/>
          <w:szCs w:val="24"/>
        </w:rPr>
        <w:t xml:space="preserve"> ds. </w:t>
      </w:r>
      <w:r>
        <w:rPr>
          <w:rFonts w:ascii="Times New Roman" w:hAnsi="Times New Roman" w:cs="Times New Roman"/>
          <w:sz w:val="24"/>
          <w:szCs w:val="24"/>
        </w:rPr>
        <w:t xml:space="preserve">prewencji </w:t>
      </w:r>
      <w:r w:rsidRPr="00E428C9">
        <w:rPr>
          <w:rFonts w:ascii="Times New Roman" w:hAnsi="Times New Roman" w:cs="Times New Roman"/>
          <w:sz w:val="24"/>
          <w:szCs w:val="24"/>
        </w:rPr>
        <w:t>nieletnich) lub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E428C9">
        <w:rPr>
          <w:rFonts w:ascii="Times New Roman" w:hAnsi="Times New Roman" w:cs="Times New Roman"/>
          <w:sz w:val="24"/>
          <w:szCs w:val="24"/>
        </w:rPr>
        <w:t xml:space="preserve"> sądu rodzinneg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</w:p>
    <w:sectPr w:rsidR="00B2081B" w:rsidRPr="00E428C9" w:rsidSect="008B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246A"/>
    <w:multiLevelType w:val="hybridMultilevel"/>
    <w:tmpl w:val="44C4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F4"/>
    <w:rsid w:val="0001439E"/>
    <w:rsid w:val="000C185B"/>
    <w:rsid w:val="001B3ECE"/>
    <w:rsid w:val="002103E5"/>
    <w:rsid w:val="005A6D44"/>
    <w:rsid w:val="00623561"/>
    <w:rsid w:val="00887FD7"/>
    <w:rsid w:val="008B7B39"/>
    <w:rsid w:val="00B2081B"/>
    <w:rsid w:val="00D72AEE"/>
    <w:rsid w:val="00E33F0A"/>
    <w:rsid w:val="00E428C9"/>
    <w:rsid w:val="00E45EF4"/>
    <w:rsid w:val="00F87052"/>
    <w:rsid w:val="00F8724A"/>
    <w:rsid w:val="00F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8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270</Words>
  <Characters>1621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cp:lastPrinted>2018-10-15T07:30:00Z</cp:lastPrinted>
  <dcterms:created xsi:type="dcterms:W3CDTF">2018-10-14T14:36:00Z</dcterms:created>
  <dcterms:modified xsi:type="dcterms:W3CDTF">2018-11-16T07:23:00Z</dcterms:modified>
</cp:coreProperties>
</file>