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70" w:rsidRPr="001646C2" w:rsidRDefault="00363370" w:rsidP="00390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6C2">
        <w:rPr>
          <w:rFonts w:ascii="Times New Roman" w:hAnsi="Times New Roman" w:cs="Times New Roman"/>
          <w:b/>
          <w:bCs/>
          <w:sz w:val="28"/>
          <w:szCs w:val="28"/>
        </w:rPr>
        <w:t xml:space="preserve"> PROCEDURA PODAWANIA LEKÓW W SZKOLE</w:t>
      </w:r>
    </w:p>
    <w:p w:rsidR="00363370" w:rsidRPr="003901C8" w:rsidRDefault="00363370" w:rsidP="00390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370" w:rsidRDefault="00363370" w:rsidP="00390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1C8">
        <w:rPr>
          <w:rFonts w:ascii="Times New Roman" w:hAnsi="Times New Roman" w:cs="Times New Roman"/>
          <w:sz w:val="24"/>
          <w:szCs w:val="24"/>
        </w:rPr>
        <w:t xml:space="preserve">W przypadku konieczności przyjmowania leków przez ucznia w szkole </w:t>
      </w:r>
      <w:r>
        <w:rPr>
          <w:rFonts w:ascii="Times New Roman" w:hAnsi="Times New Roman" w:cs="Times New Roman"/>
          <w:sz w:val="24"/>
          <w:szCs w:val="24"/>
        </w:rPr>
        <w:t>rodzic zwraca się z pisemną prośbą w formie podania do Dyrektora lub Wicedyrektora (załącznik – treść podania).</w:t>
      </w:r>
    </w:p>
    <w:p w:rsidR="00363370" w:rsidRDefault="00363370" w:rsidP="00390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Dołącza do podania zaświadczenie lekarskie od specjalisty z informacją, jaki lek należy podać dziecku, o jakiej godzinie i w jakiej dawce.</w:t>
      </w:r>
    </w:p>
    <w:p w:rsidR="00363370" w:rsidRDefault="00363370" w:rsidP="00390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wyznacza osobę (osoby), która będzie podawała lek dziecku (np.wychowawca).</w:t>
      </w:r>
    </w:p>
    <w:p w:rsidR="00363370" w:rsidRDefault="00363370" w:rsidP="00390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 dostarczony do szkoły musi być w nienaruszonym opakowaniu i otwarty dopiero w obecności wychowawcy (wyznaczonego nauczyciela) placówki podającego lek. </w:t>
      </w:r>
    </w:p>
    <w:p w:rsidR="00363370" w:rsidRDefault="00363370" w:rsidP="003901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 przechowywany będzie w sekretariacie szkoły lub innym miejscu wyznaczonym przez Dyrektora (Wicedyrektora).</w:t>
      </w:r>
    </w:p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Default="00363370" w:rsidP="003901C8"/>
    <w:p w:rsidR="00363370" w:rsidRPr="003901C8" w:rsidRDefault="00363370" w:rsidP="003901C8"/>
    <w:p w:rsidR="00363370" w:rsidRDefault="00363370" w:rsidP="00537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</w:p>
    <w:p w:rsidR="00363370" w:rsidRDefault="00363370" w:rsidP="005373B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70" w:rsidRDefault="00363370" w:rsidP="005373B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70" w:rsidRDefault="00363370" w:rsidP="005373BD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63370" w:rsidRPr="005373BD" w:rsidRDefault="00363370" w:rsidP="005373BD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63370" w:rsidRDefault="00363370" w:rsidP="005373B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……………………..</w:t>
      </w:r>
    </w:p>
    <w:p w:rsidR="00363370" w:rsidRPr="005373BD" w:rsidRDefault="00363370" w:rsidP="005373B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53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3BD">
        <w:rPr>
          <w:rFonts w:ascii="Times New Roman" w:hAnsi="Times New Roman" w:cs="Times New Roman"/>
          <w:sz w:val="24"/>
          <w:szCs w:val="24"/>
        </w:rPr>
        <w:t xml:space="preserve">  (Dyrektor szkoły/Wicedyrektor)</w:t>
      </w:r>
    </w:p>
    <w:p w:rsidR="00363370" w:rsidRDefault="00363370" w:rsidP="00F66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370" w:rsidRDefault="00363370" w:rsidP="00F66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370" w:rsidRDefault="00363370" w:rsidP="00F66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370" w:rsidRDefault="00363370" w:rsidP="00F66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370" w:rsidRPr="00F66FB6" w:rsidRDefault="00363370" w:rsidP="00537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BD">
        <w:rPr>
          <w:rFonts w:ascii="Times New Roman" w:hAnsi="Times New Roman" w:cs="Times New Roman"/>
          <w:sz w:val="24"/>
          <w:szCs w:val="24"/>
        </w:rPr>
        <w:t>Zwracam się z prośbą i jednocześnie upoważniam Panią / Pana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6FB6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>) d</w:t>
      </w:r>
      <w:r w:rsidRPr="00F66FB6">
        <w:rPr>
          <w:rFonts w:ascii="Times New Roman" w:hAnsi="Times New Roman" w:cs="Times New Roman"/>
          <w:sz w:val="24"/>
          <w:szCs w:val="24"/>
        </w:rPr>
        <w:t>o podania leku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6FB6">
        <w:rPr>
          <w:rFonts w:ascii="Times New Roman" w:hAnsi="Times New Roman" w:cs="Times New Roman"/>
          <w:sz w:val="24"/>
          <w:szCs w:val="24"/>
        </w:rPr>
        <w:t xml:space="preserve"> (nazwa leku, dawka, częstotliwość podawania/godzina, okres leczenia)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…………………………………………………………………………………………………... </w:t>
      </w:r>
    </w:p>
    <w:p w:rsidR="00363370" w:rsidRPr="00F66FB6" w:rsidRDefault="00363370" w:rsidP="0053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leku.</w:t>
      </w:r>
    </w:p>
    <w:p w:rsidR="00363370" w:rsidRPr="00F66FB6" w:rsidRDefault="00363370" w:rsidP="00F66FB6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363370" w:rsidRPr="00F66FB6" w:rsidRDefault="00363370" w:rsidP="00F66FB6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6FB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363370" w:rsidRPr="00F66FB6" w:rsidRDefault="00363370" w:rsidP="00F66FB6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F66F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66FB6">
        <w:rPr>
          <w:rFonts w:ascii="Times New Roman" w:hAnsi="Times New Roman" w:cs="Times New Roman"/>
          <w:sz w:val="20"/>
          <w:szCs w:val="20"/>
        </w:rPr>
        <w:t xml:space="preserve">         podpis Rodzica / Prawnego Opiekuna</w:t>
      </w:r>
    </w:p>
    <w:sectPr w:rsidR="00363370" w:rsidRPr="00F66FB6" w:rsidSect="0046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377"/>
    <w:multiLevelType w:val="hybridMultilevel"/>
    <w:tmpl w:val="222E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32"/>
    <w:rsid w:val="000E6471"/>
    <w:rsid w:val="000F0AD3"/>
    <w:rsid w:val="0011276E"/>
    <w:rsid w:val="001646C2"/>
    <w:rsid w:val="00234492"/>
    <w:rsid w:val="00352E76"/>
    <w:rsid w:val="00363370"/>
    <w:rsid w:val="003901C8"/>
    <w:rsid w:val="003C3F5B"/>
    <w:rsid w:val="0044698B"/>
    <w:rsid w:val="00452F7F"/>
    <w:rsid w:val="0046343D"/>
    <w:rsid w:val="005373BD"/>
    <w:rsid w:val="007040A5"/>
    <w:rsid w:val="00765033"/>
    <w:rsid w:val="00852364"/>
    <w:rsid w:val="008D1EFB"/>
    <w:rsid w:val="00991332"/>
    <w:rsid w:val="009F7442"/>
    <w:rsid w:val="00A907C3"/>
    <w:rsid w:val="00AA44C5"/>
    <w:rsid w:val="00C77C34"/>
    <w:rsid w:val="00D473E6"/>
    <w:rsid w:val="00F66FB6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3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1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252</Words>
  <Characters>1512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8</cp:revision>
  <cp:lastPrinted>2018-10-30T09:20:00Z</cp:lastPrinted>
  <dcterms:created xsi:type="dcterms:W3CDTF">2018-10-29T18:26:00Z</dcterms:created>
  <dcterms:modified xsi:type="dcterms:W3CDTF">2018-11-16T07:28:00Z</dcterms:modified>
</cp:coreProperties>
</file>